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A460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43001-450/2019</w:t>
            </w:r>
            <w:r w:rsidR="0047091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3C1624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A460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D-26/20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C162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  <w:r w:rsidR="006A4607">
              <w:rPr>
                <w:rFonts w:ascii="Arial" w:hAnsi="Arial" w:cs="Arial"/>
                <w:color w:val="0000FF"/>
                <w:sz w:val="16"/>
                <w:szCs w:val="16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A460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2431-20-000224/0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A4607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Rekonstrukcija regionalne ceste R1-207/1057 od km 6,630 do km 6,866 in R1-207/1058 od km 0,00 do km 0,500 v naselju Črni Vrh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813F4" w:rsidRPr="0047091D" w:rsidRDefault="0047091D" w:rsidP="0047091D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47091D">
        <w:rPr>
          <w:rFonts w:ascii="Tahoma" w:hAnsi="Tahoma" w:cs="Tahoma"/>
          <w:b/>
          <w:color w:val="333333"/>
          <w:sz w:val="22"/>
          <w:szCs w:val="22"/>
        </w:rPr>
        <w:t>JN002386/2020-W01 - D-026/20; PZI Rekonstrukcija regionalne ceste R1-207/1057 od km 6,630 do km 6,866 in R1-207/1058 od km 0,00 do km 0,500 v naselju Črni Vrh, datum objave: 15.04.2020</w:t>
      </w:r>
    </w:p>
    <w:p w:rsidR="0047091D" w:rsidRPr="0047091D" w:rsidRDefault="003C1624" w:rsidP="0047091D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07</w:t>
      </w:r>
      <w:r w:rsidR="0047091D" w:rsidRPr="0047091D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.05.2020   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22</w:t>
      </w:r>
      <w:r w:rsidR="0047091D" w:rsidRPr="0047091D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49</w:t>
      </w:r>
      <w:r w:rsidR="0047091D" w:rsidRPr="0047091D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47091D" w:rsidRPr="0047091D" w:rsidRDefault="0047091D" w:rsidP="0047091D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47091D" w:rsidRPr="0047091D" w:rsidRDefault="0047091D" w:rsidP="0047091D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3C1624" w:rsidRDefault="003C1624" w:rsidP="003C1624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3C1624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3C1624">
        <w:rPr>
          <w:rFonts w:ascii="Tahoma" w:hAnsi="Tahoma" w:cs="Tahoma"/>
          <w:color w:val="333333"/>
          <w:sz w:val="22"/>
          <w:szCs w:val="22"/>
        </w:rPr>
        <w:br/>
      </w:r>
      <w:r w:rsidRPr="003C1624">
        <w:rPr>
          <w:rFonts w:ascii="Tahoma" w:hAnsi="Tahoma" w:cs="Tahoma"/>
          <w:color w:val="333333"/>
          <w:sz w:val="22"/>
          <w:szCs w:val="22"/>
        </w:rPr>
        <w:br/>
        <w:t xml:space="preserve">iz točke 2.0 projektne naloge je razvidno, da se predvidi rušenje objekta. Načrta rušenja ni vsebovanega v </w:t>
      </w:r>
      <w:proofErr w:type="spellStart"/>
      <w:r w:rsidRPr="003C1624">
        <w:rPr>
          <w:rFonts w:ascii="Tahoma" w:hAnsi="Tahoma" w:cs="Tahoma"/>
          <w:color w:val="333333"/>
          <w:sz w:val="22"/>
          <w:szCs w:val="22"/>
        </w:rPr>
        <w:t>specifkaciji</w:t>
      </w:r>
      <w:proofErr w:type="spellEnd"/>
      <w:r w:rsidRPr="003C1624">
        <w:rPr>
          <w:rFonts w:ascii="Tahoma" w:hAnsi="Tahoma" w:cs="Tahoma"/>
          <w:color w:val="333333"/>
          <w:sz w:val="22"/>
          <w:szCs w:val="22"/>
        </w:rPr>
        <w:t xml:space="preserve">. Je omenjeni načrt predmet izdelave PZI? </w:t>
      </w:r>
      <w:r w:rsidRPr="003C1624">
        <w:rPr>
          <w:rFonts w:ascii="Tahoma" w:hAnsi="Tahoma" w:cs="Tahoma"/>
          <w:color w:val="333333"/>
          <w:sz w:val="22"/>
          <w:szCs w:val="22"/>
        </w:rPr>
        <w:br/>
      </w:r>
      <w:r w:rsidRPr="003C1624">
        <w:rPr>
          <w:rFonts w:ascii="Tahoma" w:hAnsi="Tahoma" w:cs="Tahoma"/>
          <w:color w:val="333333"/>
          <w:sz w:val="22"/>
          <w:szCs w:val="22"/>
        </w:rPr>
        <w:br/>
        <w:t xml:space="preserve">Nadalje je ravno tako v točki 2.0 naloge zapisano, da se predvidi (po potrebi) sanacija, rekonstrukcija in izvedba novih podporno-opornih konstrukcij ter prepustov. Tudi te točke ni vsebovane v specifikaciji del - bo specifikacija dopolnjena? </w:t>
      </w:r>
      <w:r w:rsidRPr="003C1624">
        <w:rPr>
          <w:rFonts w:ascii="Tahoma" w:hAnsi="Tahoma" w:cs="Tahoma"/>
          <w:color w:val="333333"/>
          <w:sz w:val="22"/>
          <w:szCs w:val="22"/>
        </w:rPr>
        <w:br/>
        <w:t>Prosimo tudi za vsaj oceno dolžine posegov na zidovih.</w:t>
      </w:r>
    </w:p>
    <w:p w:rsidR="00E813F4" w:rsidRPr="003C1624" w:rsidRDefault="00E813F4" w:rsidP="003C1624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867460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092762" w:rsidRDefault="00092762" w:rsidP="00092762">
      <w:pPr>
        <w:pStyle w:val="BodyText2"/>
        <w:numPr>
          <w:ilvl w:val="0"/>
          <w:numId w:val="18"/>
        </w:numPr>
        <w:rPr>
          <w:rFonts w:ascii="Tahoma" w:hAnsi="Tahoma" w:cs="Tahoma"/>
          <w:color w:val="333333"/>
          <w:sz w:val="22"/>
          <w:szCs w:val="22"/>
        </w:rPr>
      </w:pPr>
      <w:r w:rsidRPr="00E76CA3">
        <w:rPr>
          <w:rFonts w:ascii="Tahoma" w:hAnsi="Tahoma" w:cs="Tahoma"/>
          <w:color w:val="333333"/>
          <w:sz w:val="22"/>
          <w:szCs w:val="22"/>
        </w:rPr>
        <w:t>Načrt rušenja objekta ni predmet izdelave PZI dokumentacije.</w:t>
      </w:r>
    </w:p>
    <w:p w:rsidR="00092762" w:rsidRPr="00E76CA3" w:rsidRDefault="00092762" w:rsidP="00092762">
      <w:pPr>
        <w:pStyle w:val="BodyText2"/>
        <w:ind w:left="720"/>
        <w:rPr>
          <w:rFonts w:ascii="Tahoma" w:hAnsi="Tahoma" w:cs="Tahoma"/>
          <w:color w:val="333333"/>
          <w:sz w:val="22"/>
          <w:szCs w:val="22"/>
        </w:rPr>
      </w:pPr>
    </w:p>
    <w:p w:rsidR="00092762" w:rsidRPr="00E76CA3" w:rsidRDefault="00092762" w:rsidP="00092762">
      <w:pPr>
        <w:pStyle w:val="BodyText2"/>
        <w:numPr>
          <w:ilvl w:val="0"/>
          <w:numId w:val="18"/>
        </w:numPr>
        <w:rPr>
          <w:rFonts w:ascii="Tahoma" w:hAnsi="Tahoma" w:cs="Tahoma"/>
          <w:color w:val="333333"/>
          <w:sz w:val="22"/>
          <w:szCs w:val="22"/>
        </w:rPr>
      </w:pPr>
      <w:r w:rsidRPr="00E76CA3">
        <w:rPr>
          <w:rFonts w:ascii="Tahoma" w:hAnsi="Tahoma" w:cs="Tahoma"/>
          <w:color w:val="333333"/>
          <w:sz w:val="22"/>
          <w:szCs w:val="22"/>
        </w:rPr>
        <w:t>Predvideti je ukrepe v sklopu rekonstrukcije ali novogradnje podporno</w:t>
      </w:r>
      <w:r>
        <w:rPr>
          <w:rFonts w:ascii="Tahoma" w:hAnsi="Tahoma" w:cs="Tahoma"/>
          <w:color w:val="333333"/>
          <w:sz w:val="22"/>
          <w:szCs w:val="22"/>
        </w:rPr>
        <w:t xml:space="preserve"> in</w:t>
      </w:r>
      <w:r w:rsidRPr="00E76CA3">
        <w:rPr>
          <w:rFonts w:ascii="Tahoma" w:hAnsi="Tahoma" w:cs="Tahoma"/>
          <w:color w:val="333333"/>
          <w:sz w:val="22"/>
          <w:szCs w:val="22"/>
        </w:rPr>
        <w:t xml:space="preserve"> opornih konstrukcij v </w:t>
      </w:r>
      <w:r>
        <w:rPr>
          <w:rFonts w:ascii="Tahoma" w:hAnsi="Tahoma" w:cs="Tahoma"/>
          <w:color w:val="333333"/>
          <w:sz w:val="22"/>
          <w:szCs w:val="22"/>
        </w:rPr>
        <w:t xml:space="preserve">skupni </w:t>
      </w:r>
      <w:r w:rsidRPr="00E76CA3">
        <w:rPr>
          <w:rFonts w:ascii="Tahoma" w:hAnsi="Tahoma" w:cs="Tahoma"/>
          <w:color w:val="333333"/>
          <w:sz w:val="22"/>
          <w:szCs w:val="22"/>
        </w:rPr>
        <w:t>dolžini 70m in višini do 3m skupaj s temeljem.</w:t>
      </w:r>
    </w:p>
    <w:p w:rsidR="00092762" w:rsidRPr="00637BE6" w:rsidRDefault="00092762" w:rsidP="00092762">
      <w:pPr>
        <w:rPr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07" w:rsidRDefault="006A4607">
      <w:r>
        <w:separator/>
      </w:r>
    </w:p>
  </w:endnote>
  <w:endnote w:type="continuationSeparator" w:id="0">
    <w:p w:rsidR="006A4607" w:rsidRDefault="006A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07" w:rsidRDefault="006A4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A460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A4607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A4607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A4607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07" w:rsidRDefault="006A4607">
      <w:r>
        <w:separator/>
      </w:r>
    </w:p>
  </w:footnote>
  <w:footnote w:type="continuationSeparator" w:id="0">
    <w:p w:rsidR="006A4607" w:rsidRDefault="006A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07" w:rsidRDefault="006A4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07" w:rsidRDefault="006A46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A46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132005"/>
    <w:multiLevelType w:val="hybridMultilevel"/>
    <w:tmpl w:val="5B5A1EDC"/>
    <w:lvl w:ilvl="0" w:tplc="5A0CFA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07"/>
    <w:rsid w:val="000646A9"/>
    <w:rsid w:val="00092762"/>
    <w:rsid w:val="001836BB"/>
    <w:rsid w:val="00216549"/>
    <w:rsid w:val="002507C2"/>
    <w:rsid w:val="00290551"/>
    <w:rsid w:val="003133A6"/>
    <w:rsid w:val="003560E2"/>
    <w:rsid w:val="003579C0"/>
    <w:rsid w:val="003C1624"/>
    <w:rsid w:val="00424A5A"/>
    <w:rsid w:val="0044323F"/>
    <w:rsid w:val="0047091D"/>
    <w:rsid w:val="004B34B5"/>
    <w:rsid w:val="00556816"/>
    <w:rsid w:val="00634B0D"/>
    <w:rsid w:val="00637BE6"/>
    <w:rsid w:val="006A4607"/>
    <w:rsid w:val="00867460"/>
    <w:rsid w:val="009B1FD9"/>
    <w:rsid w:val="00A05C73"/>
    <w:rsid w:val="00A17575"/>
    <w:rsid w:val="00A407D1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62529AA-DA7C-4FF6-B91E-1656BE04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47091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7091D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1023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16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40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2020-05-08T05:40:00Z</dcterms:created>
  <dcterms:modified xsi:type="dcterms:W3CDTF">2020-05-11T09:49:00Z</dcterms:modified>
</cp:coreProperties>
</file>